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63"/>
        <w:gridCol w:w="554"/>
        <w:gridCol w:w="1288"/>
        <w:gridCol w:w="567"/>
        <w:gridCol w:w="676"/>
        <w:gridCol w:w="2563"/>
        <w:gridCol w:w="22"/>
      </w:tblGrid>
      <w:tr w:rsidR="000D6FD7" w:rsidRPr="00A17250" w14:paraId="4D12134D" w14:textId="77777777" w:rsidTr="000D6FD7">
        <w:trPr>
          <w:gridAfter w:val="1"/>
          <w:wAfter w:w="22" w:type="dxa"/>
          <w:trHeight w:val="283"/>
        </w:trPr>
        <w:tc>
          <w:tcPr>
            <w:tcW w:w="10773" w:type="dxa"/>
            <w:gridSpan w:val="9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2B469014" w14:textId="77777777" w:rsidR="000D6FD7" w:rsidRPr="00A17250" w:rsidRDefault="000D6FD7" w:rsidP="000D6FD7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PRESSUPOST DEL PROGRAMA / PROJECTE A SUBVENCIONAR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3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  <w:tr w:rsidR="000D6FD7" w14:paraId="0C77C93B" w14:textId="77777777" w:rsidTr="000D6FD7">
        <w:trPr>
          <w:gridAfter w:val="1"/>
          <w:wAfter w:w="22" w:type="dxa"/>
          <w:trHeight w:hRule="exact" w:val="655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B481D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Denominació del projecte </w:t>
            </w:r>
          </w:p>
          <w:p w14:paraId="198A63E5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Programa:</w:t>
            </w:r>
          </w:p>
          <w:p w14:paraId="6D26F61F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CEA5E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6FD7" w14:paraId="16EF2F3D" w14:textId="77777777" w:rsidTr="000D6FD7">
        <w:trPr>
          <w:gridAfter w:val="1"/>
          <w:wAfter w:w="22" w:type="dxa"/>
          <w:trHeight w:hRule="exact" w:val="509"/>
        </w:trPr>
        <w:tc>
          <w:tcPr>
            <w:tcW w:w="56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8EEF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socis de l'</w:t>
            </w:r>
            <w:r w:rsidR="00B71744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ntitat:</w:t>
            </w:r>
          </w:p>
        </w:tc>
        <w:tc>
          <w:tcPr>
            <w:tcW w:w="50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CB50FF" w14:textId="77777777"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D6FD7" w14:paraId="207FE614" w14:textId="77777777" w:rsidTr="000D6FD7">
        <w:trPr>
          <w:gridAfter w:val="1"/>
          <w:wAfter w:w="22" w:type="dxa"/>
          <w:trHeight w:hRule="exact" w:val="658"/>
        </w:trPr>
        <w:tc>
          <w:tcPr>
            <w:tcW w:w="56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40083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persones destinatàries/beneficiàries de la subvenció:</w:t>
            </w:r>
          </w:p>
        </w:tc>
        <w:tc>
          <w:tcPr>
            <w:tcW w:w="50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49B1F" w14:textId="77777777"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D6FD7" w14:paraId="1DE53E01" w14:textId="77777777" w:rsidTr="000D6FD7">
        <w:trPr>
          <w:gridAfter w:val="1"/>
          <w:wAfter w:w="22" w:type="dxa"/>
          <w:trHeight w:hRule="exact" w:val="340"/>
        </w:trPr>
        <w:tc>
          <w:tcPr>
            <w:tcW w:w="3969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65AA63BB" w14:textId="77777777" w:rsidR="000D6FD7" w:rsidRDefault="009F1EC5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Pressupost </w:t>
            </w:r>
            <w:r w:rsidR="00007E39">
              <w:rPr>
                <w:rFonts w:ascii="Arial" w:hAnsi="Arial"/>
                <w:sz w:val="22"/>
                <w:szCs w:val="22"/>
              </w:rPr>
              <w:t xml:space="preserve">anual </w:t>
            </w:r>
            <w:r>
              <w:rPr>
                <w:rFonts w:ascii="Arial" w:hAnsi="Arial"/>
                <w:sz w:val="22"/>
                <w:szCs w:val="22"/>
              </w:rPr>
              <w:t>de l'</w:t>
            </w:r>
            <w:r w:rsidR="00B71744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ntitat</w:t>
            </w:r>
          </w:p>
        </w:tc>
        <w:tc>
          <w:tcPr>
            <w:tcW w:w="2998" w:type="dxa"/>
            <w:gridSpan w:val="4"/>
            <w:shd w:val="clear" w:color="auto" w:fill="auto"/>
          </w:tcPr>
          <w:p w14:paraId="54C0EE4D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Ingressos                    €</w:t>
            </w:r>
          </w:p>
        </w:tc>
        <w:tc>
          <w:tcPr>
            <w:tcW w:w="3806" w:type="dxa"/>
            <w:gridSpan w:val="3"/>
            <w:tcBorders>
              <w:right w:val="single" w:sz="1" w:space="0" w:color="000000"/>
            </w:tcBorders>
            <w:shd w:val="clear" w:color="auto" w:fill="auto"/>
          </w:tcPr>
          <w:p w14:paraId="0882D2FF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Despeses                         €</w:t>
            </w:r>
          </w:p>
        </w:tc>
      </w:tr>
      <w:tr w:rsidR="000D6FD7" w:rsidRPr="00A17250" w14:paraId="55357A36" w14:textId="77777777" w:rsidTr="000D6FD7">
        <w:trPr>
          <w:gridAfter w:val="1"/>
          <w:wAfter w:w="22" w:type="dxa"/>
          <w:trHeight w:val="283"/>
        </w:trPr>
        <w:tc>
          <w:tcPr>
            <w:tcW w:w="10773" w:type="dxa"/>
            <w:gridSpan w:val="9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7E887D22" w14:textId="77777777" w:rsidR="000D6FD7" w:rsidRDefault="000D6FD7" w:rsidP="000D6FD7">
            <w:pPr>
              <w:pStyle w:val="Contingutdelataula"/>
              <w:snapToGrid w:val="0"/>
              <w:jc w:val="both"/>
              <w:rPr>
                <w:rFonts w:ascii="Arial" w:hAnsi="Arial"/>
                <w:color w:val="B3B3B3"/>
                <w:sz w:val="12"/>
                <w:szCs w:val="12"/>
              </w:rPr>
            </w:pPr>
            <w:r w:rsidRPr="003A4166">
              <w:rPr>
                <w:rFonts w:ascii="Arial" w:hAnsi="Arial"/>
                <w:color w:val="FFFFFF"/>
                <w:sz w:val="22"/>
                <w:szCs w:val="22"/>
              </w:rPr>
              <w:t xml:space="preserve">Pressupost de tots els </w:t>
            </w:r>
            <w:r w:rsidR="009F1F3E">
              <w:rPr>
                <w:rFonts w:ascii="Arial" w:hAnsi="Arial"/>
                <w:color w:val="FFFFFF"/>
                <w:sz w:val="22"/>
                <w:szCs w:val="22"/>
              </w:rPr>
              <w:t>p</w:t>
            </w:r>
            <w:r w:rsidRPr="003A4166">
              <w:rPr>
                <w:rFonts w:ascii="Arial" w:hAnsi="Arial"/>
                <w:color w:val="FFFFFF"/>
                <w:sz w:val="22"/>
                <w:szCs w:val="22"/>
              </w:rPr>
              <w:t>rojectes/</w:t>
            </w:r>
            <w:r w:rsidR="009F1F3E">
              <w:rPr>
                <w:rFonts w:ascii="Arial" w:hAnsi="Arial"/>
                <w:color w:val="FFFFFF"/>
                <w:sz w:val="22"/>
                <w:szCs w:val="22"/>
              </w:rPr>
              <w:t>a</w:t>
            </w:r>
            <w:r w:rsidRPr="003A4166">
              <w:rPr>
                <w:rFonts w:ascii="Arial" w:hAnsi="Arial"/>
                <w:color w:val="FFFFFF"/>
                <w:sz w:val="22"/>
                <w:szCs w:val="22"/>
              </w:rPr>
              <w:t xml:space="preserve">ctivitats (que s’han detallat anteriorment): </w:t>
            </w:r>
            <w:r w:rsidRPr="003A4166">
              <w:rPr>
                <w:rFonts w:ascii="Arial" w:hAnsi="Arial"/>
                <w:color w:val="FFFFFF"/>
                <w:sz w:val="20"/>
                <w:szCs w:val="20"/>
              </w:rPr>
              <w:t>Els ingressos previstos han de donar cobertura a les despeses previstes. En cas de concessió de la subvenció, aquesta es podrà destinar a incrementar les partides de despesa o a reduir les partides d'ingressos.</w:t>
            </w:r>
          </w:p>
        </w:tc>
      </w:tr>
      <w:tr w:rsidR="000D6FD7" w14:paraId="68896964" w14:textId="77777777" w:rsidTr="000D6FD7">
        <w:trPr>
          <w:trHeight w:val="283"/>
        </w:trPr>
        <w:tc>
          <w:tcPr>
            <w:tcW w:w="51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E4301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INGRESSOS previstos</w:t>
            </w:r>
            <w:r>
              <w:rPr>
                <w:rStyle w:val="Refernciadenotaapeudepgina"/>
                <w:rFonts w:ascii="Arial" w:hAnsi="Arial"/>
                <w:sz w:val="22"/>
                <w:szCs w:val="22"/>
              </w:rPr>
              <w:footnoteReference w:id="1"/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D71F3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DESPESES previstes</w:t>
            </w:r>
            <w:r>
              <w:rPr>
                <w:rStyle w:val="Refernciadenotaapeudepgina"/>
                <w:rFonts w:ascii="Arial" w:hAnsi="Arial"/>
                <w:sz w:val="22"/>
                <w:szCs w:val="22"/>
              </w:rPr>
              <w:footnoteReference w:id="2"/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0D6FD7" w14:paraId="6F5F6CA8" w14:textId="77777777" w:rsidTr="000D6FD7">
        <w:trPr>
          <w:trHeight w:val="283"/>
        </w:trPr>
        <w:tc>
          <w:tcPr>
            <w:tcW w:w="496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7A9D13BE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Subvenció sol·licitada a l’Ajuntament....................</w:t>
            </w:r>
          </w:p>
          <w:p w14:paraId="770B47DF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06D12CED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t>Subvencions altres ens                    ......................</w:t>
            </w:r>
          </w:p>
          <w:p w14:paraId="21B53DC4" w14:textId="77777777" w:rsidR="000D6FD7" w:rsidRPr="0044717B" w:rsidRDefault="000D6FD7" w:rsidP="00C927F8">
            <w:pPr>
              <w:pStyle w:val="Contingutdelataula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410F4E7C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Quotes socis                                    ......................</w:t>
            </w:r>
          </w:p>
          <w:p w14:paraId="0342D36D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5B5B10C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Aportacions entitat                           ......................</w:t>
            </w:r>
          </w:p>
          <w:p w14:paraId="1655F8E6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B3A4A5F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Altres                                               .......................</w:t>
            </w:r>
          </w:p>
          <w:p w14:paraId="06440EE8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BFC9F70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57D7EA1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A6FB28A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auto"/>
          </w:tcPr>
          <w:p w14:paraId="0A213FFD" w14:textId="77777777" w:rsidR="000D6FD7" w:rsidRPr="00935D15" w:rsidRDefault="000D6FD7" w:rsidP="00C927F8">
            <w:pPr>
              <w:pStyle w:val="Contingutdelatau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5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14:paraId="38A076F2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Personal</w:t>
            </w:r>
          </w:p>
          <w:p w14:paraId="7EFFF7EE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Contractació externa                                       </w:t>
            </w:r>
          </w:p>
          <w:p w14:paraId="3CD75362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Manteniment</w:t>
            </w:r>
          </w:p>
          <w:p w14:paraId="2BA69C10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Consums</w:t>
            </w:r>
          </w:p>
          <w:p w14:paraId="31BDD3E7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Dietes i </w:t>
            </w:r>
            <w:r w:rsidR="009F1F3E">
              <w:rPr>
                <w:rFonts w:ascii="Arial" w:hAnsi="Arial"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>esplaçaments</w:t>
            </w:r>
          </w:p>
          <w:p w14:paraId="5A770056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Despeses </w:t>
            </w:r>
            <w:r w:rsidR="009F1F3E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ndirectes</w:t>
            </w:r>
          </w:p>
          <w:p w14:paraId="2254BEA8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Comunicació</w:t>
            </w:r>
          </w:p>
          <w:p w14:paraId="2822FD96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Material</w:t>
            </w:r>
          </w:p>
          <w:p w14:paraId="61673310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Altres </w:t>
            </w:r>
            <w:r w:rsidRPr="005247FF">
              <w:rPr>
                <w:rFonts w:ascii="Arial" w:hAnsi="Arial"/>
                <w:i/>
                <w:sz w:val="16"/>
                <w:szCs w:val="16"/>
              </w:rPr>
              <w:t>(desglossar)</w:t>
            </w:r>
          </w:p>
          <w:p w14:paraId="4F1EE945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FE7CA97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A53EA7C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057529D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1093A62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A11AA6D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2C3F5DB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2BBBFBB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7B7355C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A86EEC1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5821DE7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BC2252D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218E560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02445EE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A9B7BD3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5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19EA3F9F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4A9774CD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2F68C599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6171525A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53712361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36673487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3056F549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130CCDFC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6D46F591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56479E48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14900B7F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7515CAB8" w14:textId="77777777"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.................................</w:t>
            </w:r>
          </w:p>
          <w:p w14:paraId="600EEEE6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37EFE9B6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09E5C423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4EA21E19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3C698571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37310A28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</w:tc>
      </w:tr>
      <w:tr w:rsidR="000D6FD7" w14:paraId="24627F48" w14:textId="77777777" w:rsidTr="000D6FD7">
        <w:trPr>
          <w:trHeight w:val="287"/>
        </w:trPr>
        <w:tc>
          <w:tcPr>
            <w:tcW w:w="49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857DA" w14:textId="77777777" w:rsidR="000D6FD7" w:rsidRDefault="000D6FD7" w:rsidP="00C927F8">
            <w:pPr>
              <w:pStyle w:val="Contingutdelataula"/>
              <w:tabs>
                <w:tab w:val="left" w:pos="283"/>
                <w:tab w:val="decimal" w:pos="3969"/>
              </w:tabs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 (€):</w:t>
            </w:r>
          </w:p>
        </w:tc>
        <w:tc>
          <w:tcPr>
            <w:tcW w:w="163" w:type="dxa"/>
            <w:tcBorders>
              <w:bottom w:val="single" w:sz="1" w:space="0" w:color="000000"/>
            </w:tcBorders>
            <w:shd w:val="clear" w:color="auto" w:fill="auto"/>
          </w:tcPr>
          <w:p w14:paraId="18AF128D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8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76239" w14:textId="77777777" w:rsidR="000D6FD7" w:rsidRDefault="000D6FD7" w:rsidP="00C927F8">
            <w:pPr>
              <w:pStyle w:val="Contingutdelataula"/>
              <w:tabs>
                <w:tab w:val="left" w:pos="283"/>
                <w:tab w:val="decimal" w:pos="3969"/>
              </w:tabs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 (€):</w:t>
            </w:r>
          </w:p>
        </w:tc>
        <w:tc>
          <w:tcPr>
            <w:tcW w:w="2585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2FE4A0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D6FD7" w14:paraId="250A5D79" w14:textId="77777777" w:rsidTr="000D6FD7">
        <w:trPr>
          <w:trHeight w:val="283"/>
        </w:trPr>
        <w:tc>
          <w:tcPr>
            <w:tcW w:w="753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B9A6A0" w14:textId="77777777" w:rsidR="000D6FD7" w:rsidRPr="005B4C9F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B4C9F">
              <w:rPr>
                <w:rFonts w:ascii="Arial" w:hAnsi="Arial"/>
                <w:b/>
                <w:sz w:val="22"/>
                <w:szCs w:val="22"/>
              </w:rPr>
              <w:t xml:space="preserve">Import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total </w:t>
            </w:r>
            <w:r w:rsidRPr="005B4C9F">
              <w:rPr>
                <w:rFonts w:ascii="Arial" w:hAnsi="Arial"/>
                <w:b/>
                <w:sz w:val="22"/>
                <w:szCs w:val="22"/>
              </w:rPr>
              <w:t>de subvenció que es sol·licita:</w:t>
            </w: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3A2E2D" w14:textId="77777777"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0D6FD7" w14:paraId="2CAB635D" w14:textId="77777777" w:rsidTr="000D6FD7">
        <w:trPr>
          <w:trHeight w:val="283"/>
        </w:trPr>
        <w:tc>
          <w:tcPr>
            <w:tcW w:w="753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B0BECE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5C0CBC">
              <w:rPr>
                <w:rFonts w:ascii="Arial" w:hAnsi="Arial"/>
                <w:sz w:val="22"/>
                <w:szCs w:val="22"/>
              </w:rPr>
              <w:t>S’ha demanat subvenció a alguna altra Administració Pública?</w:t>
            </w:r>
          </w:p>
          <w:p w14:paraId="2C94A221" w14:textId="77777777" w:rsidR="000D6FD7" w:rsidRPr="005C0CBC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quina? De quin import?</w:t>
            </w: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1C95CB" w14:textId="77777777"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14:paraId="460FBFBA" w14:textId="77777777" w:rsidR="000D6FD7" w:rsidRPr="004A5544" w:rsidRDefault="000D6FD7" w:rsidP="004A5544"/>
    <w:sectPr w:rsidR="000D6FD7" w:rsidRPr="004A5544" w:rsidSect="00924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1244" w14:textId="77777777" w:rsidR="000F387C" w:rsidRDefault="000F387C">
      <w:r>
        <w:separator/>
      </w:r>
    </w:p>
  </w:endnote>
  <w:endnote w:type="continuationSeparator" w:id="0">
    <w:p w14:paraId="1161DF4F" w14:textId="77777777" w:rsidR="000F387C" w:rsidRDefault="000F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75DD" w14:textId="77777777" w:rsidR="002C72F9" w:rsidRDefault="002C72F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7D7E" w14:textId="77777777" w:rsidR="005247FF" w:rsidRDefault="005247FF">
    <w:pPr>
      <w:pStyle w:val="Peu"/>
      <w:ind w:hanging="900"/>
    </w:pPr>
    <w:r>
      <w:t>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4CF4" w14:textId="77777777" w:rsidR="002C72F9" w:rsidRDefault="002C72F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0C41" w14:textId="77777777" w:rsidR="000F387C" w:rsidRDefault="000F387C">
      <w:r>
        <w:separator/>
      </w:r>
    </w:p>
  </w:footnote>
  <w:footnote w:type="continuationSeparator" w:id="0">
    <w:p w14:paraId="6A9BC02F" w14:textId="77777777" w:rsidR="000F387C" w:rsidRDefault="000F387C">
      <w:r>
        <w:continuationSeparator/>
      </w:r>
    </w:p>
  </w:footnote>
  <w:footnote w:id="1">
    <w:p w14:paraId="12143322" w14:textId="77777777" w:rsidR="000D6FD7" w:rsidRDefault="000D6FD7" w:rsidP="000D6FD7">
      <w:pPr>
        <w:pStyle w:val="Textdenotaapeudepgina"/>
        <w:rPr>
          <w:rFonts w:ascii="Arial" w:hAnsi="Arial"/>
          <w:sz w:val="18"/>
          <w:szCs w:val="18"/>
        </w:rPr>
      </w:pPr>
      <w:r>
        <w:rPr>
          <w:rStyle w:val="Carctersdenotaalpeu"/>
          <w:rFonts w:ascii="Arial" w:hAnsi="Arial"/>
        </w:rPr>
        <w:footnoteRef/>
      </w:r>
      <w:r>
        <w:rPr>
          <w:rFonts w:ascii="Arial" w:hAnsi="Arial"/>
          <w:sz w:val="18"/>
          <w:szCs w:val="18"/>
        </w:rPr>
        <w:tab/>
        <w:t>Detallar els conceptes rellevants d'ingressos, els seus imports i el total.</w:t>
      </w:r>
    </w:p>
  </w:footnote>
  <w:footnote w:id="2">
    <w:p w14:paraId="2BFA69D5" w14:textId="77777777" w:rsidR="000D6FD7" w:rsidRDefault="000D6FD7" w:rsidP="000D6FD7">
      <w:pPr>
        <w:pStyle w:val="Textdenotaapeudepgina"/>
        <w:rPr>
          <w:rFonts w:ascii="Arial" w:hAnsi="Arial"/>
          <w:sz w:val="18"/>
          <w:szCs w:val="18"/>
        </w:rPr>
      </w:pPr>
      <w:r>
        <w:rPr>
          <w:rStyle w:val="Carctersdenotaalpeu"/>
          <w:rFonts w:ascii="Arial" w:hAnsi="Arial"/>
        </w:rPr>
        <w:footnoteRef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Detallar els conceptes rellevants de despesa, els seus imports i el total.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36FC" w14:textId="77777777" w:rsidR="002C72F9" w:rsidRDefault="002C72F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71E9" w14:textId="77777777" w:rsidR="005247FF" w:rsidRDefault="009F1F3E">
    <w:pPr>
      <w:pStyle w:val="Capalera"/>
    </w:pPr>
    <w:r w:rsidRPr="00757505">
      <w:rPr>
        <w:noProof/>
      </w:rPr>
      <w:drawing>
        <wp:inline distT="0" distB="0" distL="0" distR="0" wp14:anchorId="7172DB2A" wp14:editId="5E4EDA29">
          <wp:extent cx="2978150" cy="1016000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F580" w14:textId="77777777" w:rsidR="002C72F9" w:rsidRDefault="002C72F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880"/>
    <w:multiLevelType w:val="hybridMultilevel"/>
    <w:tmpl w:val="8DB27122"/>
    <w:lvl w:ilvl="0" w:tplc="3A0093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010E8"/>
    <w:multiLevelType w:val="hybridMultilevel"/>
    <w:tmpl w:val="811693C2"/>
    <w:lvl w:ilvl="0" w:tplc="02967C6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93CAA"/>
    <w:multiLevelType w:val="hybridMultilevel"/>
    <w:tmpl w:val="0C1ABDE0"/>
    <w:lvl w:ilvl="0" w:tplc="64D80B8E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1F2459A3"/>
    <w:multiLevelType w:val="hybridMultilevel"/>
    <w:tmpl w:val="8BF841DA"/>
    <w:lvl w:ilvl="0" w:tplc="C45A63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F4733"/>
    <w:multiLevelType w:val="hybridMultilevel"/>
    <w:tmpl w:val="1876BB12"/>
    <w:lvl w:ilvl="0" w:tplc="040A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C6"/>
    <w:rsid w:val="00007E39"/>
    <w:rsid w:val="00022283"/>
    <w:rsid w:val="00023084"/>
    <w:rsid w:val="00027B08"/>
    <w:rsid w:val="00053304"/>
    <w:rsid w:val="00074B7A"/>
    <w:rsid w:val="000B434C"/>
    <w:rsid w:val="000D6FD7"/>
    <w:rsid w:val="000E3938"/>
    <w:rsid w:val="000F387C"/>
    <w:rsid w:val="000F709B"/>
    <w:rsid w:val="00103886"/>
    <w:rsid w:val="00122BD7"/>
    <w:rsid w:val="00122D30"/>
    <w:rsid w:val="001577A2"/>
    <w:rsid w:val="001647C9"/>
    <w:rsid w:val="00166896"/>
    <w:rsid w:val="001839F6"/>
    <w:rsid w:val="002476E0"/>
    <w:rsid w:val="002752F3"/>
    <w:rsid w:val="002B43CA"/>
    <w:rsid w:val="002C72F9"/>
    <w:rsid w:val="002E24F0"/>
    <w:rsid w:val="002E4792"/>
    <w:rsid w:val="003036B7"/>
    <w:rsid w:val="00332FA6"/>
    <w:rsid w:val="00357B37"/>
    <w:rsid w:val="003A4166"/>
    <w:rsid w:val="003C12C2"/>
    <w:rsid w:val="003E2DCF"/>
    <w:rsid w:val="00404FB1"/>
    <w:rsid w:val="00411EBD"/>
    <w:rsid w:val="00412EC8"/>
    <w:rsid w:val="004214B0"/>
    <w:rsid w:val="00424F43"/>
    <w:rsid w:val="004430F6"/>
    <w:rsid w:val="0044717B"/>
    <w:rsid w:val="00447B37"/>
    <w:rsid w:val="00453FF0"/>
    <w:rsid w:val="004731E2"/>
    <w:rsid w:val="00494714"/>
    <w:rsid w:val="004A48D7"/>
    <w:rsid w:val="004A5544"/>
    <w:rsid w:val="004D72E4"/>
    <w:rsid w:val="005037D7"/>
    <w:rsid w:val="00522F5E"/>
    <w:rsid w:val="005247FF"/>
    <w:rsid w:val="005271F5"/>
    <w:rsid w:val="00574E32"/>
    <w:rsid w:val="00582A9C"/>
    <w:rsid w:val="005A6491"/>
    <w:rsid w:val="005A7CDB"/>
    <w:rsid w:val="005C0CBC"/>
    <w:rsid w:val="005C43C5"/>
    <w:rsid w:val="005D7557"/>
    <w:rsid w:val="005F37AC"/>
    <w:rsid w:val="005F7C22"/>
    <w:rsid w:val="00656569"/>
    <w:rsid w:val="00670BEC"/>
    <w:rsid w:val="0067498F"/>
    <w:rsid w:val="007065E7"/>
    <w:rsid w:val="00720EFD"/>
    <w:rsid w:val="00726522"/>
    <w:rsid w:val="00740E7D"/>
    <w:rsid w:val="007448B4"/>
    <w:rsid w:val="00772CF2"/>
    <w:rsid w:val="007869E2"/>
    <w:rsid w:val="00790CE4"/>
    <w:rsid w:val="007A2E86"/>
    <w:rsid w:val="007B3B3B"/>
    <w:rsid w:val="007E711E"/>
    <w:rsid w:val="007F002D"/>
    <w:rsid w:val="007F4AC8"/>
    <w:rsid w:val="00820652"/>
    <w:rsid w:val="008438F1"/>
    <w:rsid w:val="00846581"/>
    <w:rsid w:val="00860522"/>
    <w:rsid w:val="00863C4C"/>
    <w:rsid w:val="008750D8"/>
    <w:rsid w:val="00882BF0"/>
    <w:rsid w:val="00886989"/>
    <w:rsid w:val="008978AF"/>
    <w:rsid w:val="008A1633"/>
    <w:rsid w:val="008B090E"/>
    <w:rsid w:val="008B3B0C"/>
    <w:rsid w:val="008B67DE"/>
    <w:rsid w:val="008C35CD"/>
    <w:rsid w:val="008D26E5"/>
    <w:rsid w:val="008D403B"/>
    <w:rsid w:val="008E6F25"/>
    <w:rsid w:val="0091593F"/>
    <w:rsid w:val="009241DB"/>
    <w:rsid w:val="009353B7"/>
    <w:rsid w:val="00935D15"/>
    <w:rsid w:val="00954579"/>
    <w:rsid w:val="00965F54"/>
    <w:rsid w:val="009702D1"/>
    <w:rsid w:val="009A3E1C"/>
    <w:rsid w:val="009A4100"/>
    <w:rsid w:val="009D4E8A"/>
    <w:rsid w:val="009F1EC5"/>
    <w:rsid w:val="009F1F3E"/>
    <w:rsid w:val="00A03ED3"/>
    <w:rsid w:val="00A1271A"/>
    <w:rsid w:val="00A270E7"/>
    <w:rsid w:val="00A3687D"/>
    <w:rsid w:val="00A51A2D"/>
    <w:rsid w:val="00AD1841"/>
    <w:rsid w:val="00AD1B25"/>
    <w:rsid w:val="00AD7224"/>
    <w:rsid w:val="00AE4B68"/>
    <w:rsid w:val="00AF7A32"/>
    <w:rsid w:val="00B23A4D"/>
    <w:rsid w:val="00B338E3"/>
    <w:rsid w:val="00B71744"/>
    <w:rsid w:val="00B83682"/>
    <w:rsid w:val="00BA6E18"/>
    <w:rsid w:val="00BE4897"/>
    <w:rsid w:val="00BE4921"/>
    <w:rsid w:val="00BE6483"/>
    <w:rsid w:val="00C16A06"/>
    <w:rsid w:val="00C40CD8"/>
    <w:rsid w:val="00C54C8D"/>
    <w:rsid w:val="00C6131D"/>
    <w:rsid w:val="00C91B22"/>
    <w:rsid w:val="00C927F8"/>
    <w:rsid w:val="00CA01A0"/>
    <w:rsid w:val="00CA66B0"/>
    <w:rsid w:val="00CA786D"/>
    <w:rsid w:val="00CB3B7E"/>
    <w:rsid w:val="00CD443B"/>
    <w:rsid w:val="00D13363"/>
    <w:rsid w:val="00D27F53"/>
    <w:rsid w:val="00D37E76"/>
    <w:rsid w:val="00D86A2E"/>
    <w:rsid w:val="00DA7D1D"/>
    <w:rsid w:val="00DB5558"/>
    <w:rsid w:val="00DB5617"/>
    <w:rsid w:val="00DC38C6"/>
    <w:rsid w:val="00DC5210"/>
    <w:rsid w:val="00DE12C0"/>
    <w:rsid w:val="00DE1E5C"/>
    <w:rsid w:val="00E8038C"/>
    <w:rsid w:val="00E86B95"/>
    <w:rsid w:val="00E96194"/>
    <w:rsid w:val="00EA0D6E"/>
    <w:rsid w:val="00EA70BF"/>
    <w:rsid w:val="00F12201"/>
    <w:rsid w:val="00F27EBB"/>
    <w:rsid w:val="00F512FD"/>
    <w:rsid w:val="00F6509A"/>
    <w:rsid w:val="00F668C8"/>
    <w:rsid w:val="00F726E1"/>
    <w:rsid w:val="00F7724E"/>
    <w:rsid w:val="00F80A52"/>
    <w:rsid w:val="00F812BD"/>
    <w:rsid w:val="00F82EFE"/>
    <w:rsid w:val="00FA2DD7"/>
    <w:rsid w:val="00FA5472"/>
    <w:rsid w:val="00FC4C92"/>
    <w:rsid w:val="00FE29C1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06A7FD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FD7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independent21">
    <w:name w:val="Text independent 21"/>
    <w:basedOn w:val="Normal"/>
    <w:rsid w:val="0016689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xtdeglobus">
    <w:name w:val="Balloon Text"/>
    <w:basedOn w:val="Normal"/>
    <w:link w:val="TextdeglobusCar"/>
    <w:rsid w:val="00DA7D1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A7D1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qFormat/>
    <w:rsid w:val="00BE492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diHTML">
    <w:name w:val="HTML Code"/>
    <w:unhideWhenUsed/>
    <w:rsid w:val="00424F43"/>
    <w:rPr>
      <w:rFonts w:ascii="Arial Unicode MS" w:eastAsia="Arial Unicode MS" w:hAnsi="Arial Unicode MS" w:cs="Arial Unicode MS" w:hint="eastAsia"/>
      <w:sz w:val="20"/>
      <w:szCs w:val="20"/>
    </w:rPr>
  </w:style>
  <w:style w:type="paragraph" w:styleId="Sagniadetextindependent">
    <w:name w:val="Body Text Indent"/>
    <w:basedOn w:val="Normal"/>
    <w:link w:val="SagniadetextindependentCar"/>
    <w:rsid w:val="00B338E3"/>
    <w:pPr>
      <w:ind w:left="851" w:hanging="851"/>
      <w:jc w:val="both"/>
    </w:pPr>
    <w:rPr>
      <w:rFonts w:ascii="Arial" w:hAnsi="Arial"/>
      <w:sz w:val="22"/>
      <w:szCs w:val="20"/>
    </w:rPr>
  </w:style>
  <w:style w:type="character" w:customStyle="1" w:styleId="SagniadetextindependentCar">
    <w:name w:val="Sagnia de text independent Car"/>
    <w:link w:val="Sagniadetextindependent"/>
    <w:rsid w:val="00B338E3"/>
    <w:rPr>
      <w:rFonts w:ascii="Arial" w:hAnsi="Arial"/>
      <w:sz w:val="22"/>
      <w:lang w:val="ca-ES"/>
    </w:rPr>
  </w:style>
  <w:style w:type="paragraph" w:styleId="NormalWeb">
    <w:name w:val="Normal (Web)"/>
    <w:basedOn w:val="Normal"/>
    <w:uiPriority w:val="99"/>
    <w:unhideWhenUsed/>
    <w:rsid w:val="00954579"/>
    <w:pPr>
      <w:spacing w:before="100" w:beforeAutospacing="1" w:after="100" w:afterAutospacing="1"/>
    </w:pPr>
    <w:rPr>
      <w:lang w:val="es-ES"/>
    </w:rPr>
  </w:style>
  <w:style w:type="paragraph" w:styleId="Textindependent">
    <w:name w:val="Body Text"/>
    <w:basedOn w:val="Normal"/>
    <w:link w:val="TextindependentCar"/>
    <w:rsid w:val="00C40CD8"/>
    <w:pPr>
      <w:spacing w:after="120"/>
    </w:pPr>
    <w:rPr>
      <w:lang w:val="es-ES"/>
    </w:rPr>
  </w:style>
  <w:style w:type="character" w:customStyle="1" w:styleId="TextindependentCar">
    <w:name w:val="Text independent Car"/>
    <w:link w:val="Textindependent"/>
    <w:rsid w:val="00C40CD8"/>
    <w:rPr>
      <w:sz w:val="24"/>
      <w:szCs w:val="24"/>
    </w:rPr>
  </w:style>
  <w:style w:type="paragraph" w:styleId="Textindependent2">
    <w:name w:val="Body Text 2"/>
    <w:basedOn w:val="Normal"/>
    <w:link w:val="Textindependent2Car"/>
    <w:rsid w:val="00C40CD8"/>
    <w:pPr>
      <w:spacing w:after="120" w:line="480" w:lineRule="auto"/>
    </w:pPr>
    <w:rPr>
      <w:lang w:val="es-ES"/>
    </w:rPr>
  </w:style>
  <w:style w:type="character" w:customStyle="1" w:styleId="Textindependent2Car">
    <w:name w:val="Text independent 2 Car"/>
    <w:link w:val="Textindependent2"/>
    <w:rsid w:val="00C40CD8"/>
    <w:rPr>
      <w:sz w:val="24"/>
      <w:szCs w:val="24"/>
    </w:rPr>
  </w:style>
  <w:style w:type="paragraph" w:styleId="Ttol">
    <w:name w:val="Title"/>
    <w:basedOn w:val="Normal"/>
    <w:link w:val="TtolCar"/>
    <w:qFormat/>
    <w:rsid w:val="00C40CD8"/>
    <w:pPr>
      <w:jc w:val="center"/>
    </w:pPr>
    <w:rPr>
      <w:b/>
      <w:bCs/>
    </w:rPr>
  </w:style>
  <w:style w:type="character" w:customStyle="1" w:styleId="TtolCar">
    <w:name w:val="Títol Car"/>
    <w:link w:val="Ttol"/>
    <w:rsid w:val="00C40CD8"/>
    <w:rPr>
      <w:b/>
      <w:bCs/>
      <w:sz w:val="24"/>
      <w:szCs w:val="24"/>
      <w:lang w:val="ca-ES"/>
    </w:rPr>
  </w:style>
  <w:style w:type="paragraph" w:customStyle="1" w:styleId="Default">
    <w:name w:val="Default"/>
    <w:rsid w:val="00863C4C"/>
    <w:pPr>
      <w:autoSpaceDE w:val="0"/>
      <w:autoSpaceDN w:val="0"/>
      <w:adjustRightInd w:val="0"/>
    </w:pPr>
    <w:rPr>
      <w:rFonts w:ascii="Univers LT Std 55" w:hAnsi="Univers LT Std 55" w:cs="Univers LT Std 55"/>
      <w:color w:val="000000"/>
      <w:sz w:val="24"/>
      <w:szCs w:val="24"/>
      <w:lang w:val="es-ES" w:eastAsia="es-ES"/>
    </w:rPr>
  </w:style>
  <w:style w:type="paragraph" w:customStyle="1" w:styleId="Contingutdelataula">
    <w:name w:val="Contingut de la taula"/>
    <w:basedOn w:val="Normal"/>
    <w:rsid w:val="003C12C2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character" w:customStyle="1" w:styleId="Carctersdenotaalpeu">
    <w:name w:val="Caràcters de nota al peu"/>
    <w:rsid w:val="00522F5E"/>
  </w:style>
  <w:style w:type="character" w:styleId="Refernciadenotaapeudepgina">
    <w:name w:val="footnote reference"/>
    <w:rsid w:val="00522F5E"/>
    <w:rPr>
      <w:vertAlign w:val="superscript"/>
    </w:rPr>
  </w:style>
  <w:style w:type="paragraph" w:styleId="Textdenotaapeudepgina">
    <w:name w:val="footnote text"/>
    <w:basedOn w:val="Normal"/>
    <w:link w:val="TextdenotaapeudepginaCar"/>
    <w:rsid w:val="00522F5E"/>
    <w:pPr>
      <w:widowControl w:val="0"/>
      <w:suppressLineNumbers/>
      <w:suppressAutoHyphens/>
      <w:ind w:left="283" w:hanging="283"/>
    </w:pPr>
    <w:rPr>
      <w:rFonts w:eastAsia="Droid Sans Fallback" w:cs="Lohit Hindi"/>
      <w:kern w:val="1"/>
      <w:sz w:val="20"/>
      <w:szCs w:val="20"/>
      <w:lang w:eastAsia="hi-IN" w:bidi="hi-IN"/>
    </w:rPr>
  </w:style>
  <w:style w:type="character" w:customStyle="1" w:styleId="TextdenotaapeudepginaCar">
    <w:name w:val="Text de nota a peu de pàgina Car"/>
    <w:link w:val="Textdenotaapeudepgina"/>
    <w:rsid w:val="00522F5E"/>
    <w:rPr>
      <w:rFonts w:eastAsia="Droid Sans Fallback" w:cs="Lohit Hindi"/>
      <w:kern w:val="1"/>
      <w:lang w:val="ca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45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558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94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4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3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9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ert\Datos%20de%20programa\Microsoft\Plantillas\ModOfici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ModOfici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Hble</vt:lpstr>
      <vt:lpstr>Hble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Dotras</dc:creator>
  <cp:keywords/>
  <cp:lastModifiedBy>Mar Dotras</cp:lastModifiedBy>
  <cp:revision>2</cp:revision>
  <cp:lastPrinted>2015-09-30T09:32:00Z</cp:lastPrinted>
  <dcterms:created xsi:type="dcterms:W3CDTF">2021-06-15T08:39:00Z</dcterms:created>
  <dcterms:modified xsi:type="dcterms:W3CDTF">2021-06-15T08:39:00Z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